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3C4B" w14:textId="77777777" w:rsidR="00954257" w:rsidRPr="00DD1BF4" w:rsidRDefault="00954257" w:rsidP="00DA08AF">
      <w:pPr>
        <w:rPr>
          <w:rFonts w:ascii="Arial" w:hAnsi="Arial" w:cs="Arial"/>
        </w:rPr>
      </w:pPr>
    </w:p>
    <w:sectPr w:rsidR="00954257" w:rsidRPr="00DD1BF4" w:rsidSect="00394A41">
      <w:headerReference w:type="even" r:id="rId7"/>
      <w:headerReference w:type="default" r:id="rId8"/>
      <w:footerReference w:type="default" r:id="rId9"/>
      <w:pgSz w:w="12240" w:h="15840"/>
      <w:pgMar w:top="17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030D" w14:textId="77777777" w:rsidR="00705132" w:rsidRDefault="00705132" w:rsidP="000E5A20">
      <w:r>
        <w:separator/>
      </w:r>
    </w:p>
  </w:endnote>
  <w:endnote w:type="continuationSeparator" w:id="0">
    <w:p w14:paraId="7CC8F1AC" w14:textId="77777777" w:rsidR="00705132" w:rsidRDefault="00705132" w:rsidP="000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EFD1" w14:textId="6ADD1272" w:rsidR="00954257" w:rsidRDefault="009542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EEE3B" wp14:editId="5F4E228C">
              <wp:simplePos x="0" y="0"/>
              <wp:positionH relativeFrom="column">
                <wp:posOffset>-177800</wp:posOffset>
              </wp:positionH>
              <wp:positionV relativeFrom="paragraph">
                <wp:posOffset>-450215</wp:posOffset>
              </wp:positionV>
              <wp:extent cx="6172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604EA" w14:textId="77777777" w:rsidR="00954257" w:rsidRPr="000E5A20" w:rsidRDefault="00394A41" w:rsidP="000E5A20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color w:val="004D3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4D32"/>
                              <w:sz w:val="20"/>
                              <w:szCs w:val="20"/>
                            </w:rPr>
                            <w:t>DEPARTMENT OR COLLEGE NAME</w:t>
                          </w:r>
                        </w:p>
                        <w:p w14:paraId="2147271A" w14:textId="6D2B5FD5" w:rsidR="00954257" w:rsidRPr="005F30ED" w:rsidRDefault="00954257" w:rsidP="000E5A20">
                          <w:pPr>
                            <w:spacing w:line="276" w:lineRule="auto"/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</w:pPr>
                          <w:r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University of South Florida 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St. Petersburg </w:t>
                          </w:r>
                          <w:r w:rsidR="00D06EB6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campus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| 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140 7</w:t>
                          </w:r>
                          <w:r w:rsidR="00DA08AF" w:rsidRP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  <w:vertAlign w:val="superscript"/>
                            </w:rPr>
                            <w:t>th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Avenue </w:t>
                          </w:r>
                          <w:proofErr w:type="gramStart"/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South  </w:t>
                          </w:r>
                          <w:r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|</w:t>
                          </w:r>
                          <w:proofErr w:type="gramEnd"/>
                          <w:r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St. Petersburg,</w:t>
                          </w:r>
                          <w:r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FL </w:t>
                          </w:r>
                          <w:r w:rsidR="00DA08AF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33701</w:t>
                          </w:r>
                        </w:p>
                        <w:p w14:paraId="41B3DCB9" w14:textId="748277ED" w:rsidR="00954257" w:rsidRPr="005F30ED" w:rsidRDefault="00394A41" w:rsidP="000E5A20">
                          <w:pPr>
                            <w:spacing w:line="276" w:lineRule="auto"/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xxx-xxx-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xxxx</w:t>
                          </w:r>
                          <w:proofErr w:type="spellEnd"/>
                          <w:r w:rsidR="00954257" w:rsidRPr="005F30ED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 xml:space="preserve"> | </w:t>
                          </w:r>
                          <w:r w:rsidR="00E510F9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stpetersburg</w:t>
                          </w:r>
                          <w:r w:rsidR="00D06EB6"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  <w:t>.usf.edu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EEE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pt;margin-top:-35.4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" filled="f" stroked="f">
              <v:textbox>
                <w:txbxContent>
                  <w:p w14:paraId="079604EA" w14:textId="77777777" w:rsidR="00954257" w:rsidRPr="000E5A20" w:rsidRDefault="00394A41" w:rsidP="000E5A20">
                    <w:pPr>
                      <w:spacing w:line="276" w:lineRule="auto"/>
                      <w:rPr>
                        <w:rFonts w:ascii="Arial" w:hAnsi="Arial"/>
                        <w:b/>
                        <w:color w:val="004D32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004D32"/>
                        <w:sz w:val="20"/>
                        <w:szCs w:val="20"/>
                      </w:rPr>
                      <w:t>DEPARTMENT OR COLLEGE NAME</w:t>
                    </w:r>
                  </w:p>
                  <w:p w14:paraId="2147271A" w14:textId="6D2B5FD5" w:rsidR="00954257" w:rsidRPr="005F30ED" w:rsidRDefault="00954257" w:rsidP="000E5A20">
                    <w:pPr>
                      <w:spacing w:line="276" w:lineRule="auto"/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</w:pPr>
                    <w:r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University of South Florida 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St. Petersburg </w:t>
                    </w:r>
                    <w:r w:rsidR="00D06EB6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campus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</w:t>
                    </w:r>
                    <w:r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| 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140 7</w:t>
                    </w:r>
                    <w:r w:rsidR="00DA08AF" w:rsidRPr="00DA08AF">
                      <w:rPr>
                        <w:rFonts w:ascii="Arial" w:hAnsi="Arial"/>
                        <w:color w:val="004D32"/>
                        <w:sz w:val="19"/>
                        <w:szCs w:val="19"/>
                        <w:vertAlign w:val="superscript"/>
                      </w:rPr>
                      <w:t>th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Avenue </w:t>
                    </w:r>
                    <w:proofErr w:type="gramStart"/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South  </w:t>
                    </w:r>
                    <w:r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|</w:t>
                    </w:r>
                    <w:proofErr w:type="gramEnd"/>
                    <w:r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St. Petersburg,</w:t>
                    </w:r>
                    <w:r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FL </w:t>
                    </w:r>
                    <w:r w:rsidR="00DA08AF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33701</w:t>
                    </w:r>
                  </w:p>
                  <w:p w14:paraId="41B3DCB9" w14:textId="748277ED" w:rsidR="00954257" w:rsidRPr="005F30ED" w:rsidRDefault="00394A41" w:rsidP="000E5A20">
                    <w:pPr>
                      <w:spacing w:line="276" w:lineRule="auto"/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xxx-xxx-</w:t>
                    </w:r>
                    <w:proofErr w:type="spellStart"/>
                    <w:r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xxxx</w:t>
                    </w:r>
                    <w:proofErr w:type="spellEnd"/>
                    <w:r w:rsidR="00954257" w:rsidRPr="005F30ED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 xml:space="preserve"> | </w:t>
                    </w:r>
                    <w:r w:rsidR="00E510F9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stpetersburg</w:t>
                    </w:r>
                    <w:r w:rsidR="00D06EB6"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  <w:t>.usf.edu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A8B1" w14:textId="77777777" w:rsidR="00705132" w:rsidRDefault="00705132" w:rsidP="000E5A20">
      <w:r>
        <w:separator/>
      </w:r>
    </w:p>
  </w:footnote>
  <w:footnote w:type="continuationSeparator" w:id="0">
    <w:p w14:paraId="0ADD93F7" w14:textId="77777777" w:rsidR="00705132" w:rsidRDefault="00705132" w:rsidP="000E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2F30" w14:textId="77777777" w:rsidR="00954257" w:rsidRDefault="00000000">
    <w:pPr>
      <w:pStyle w:val="Header"/>
    </w:pPr>
    <w:sdt>
      <w:sdtPr>
        <w:id w:val="171999623"/>
        <w:temporary/>
        <w:showingPlcHdr/>
      </w:sdtPr>
      <w:sdtContent>
        <w:r w:rsidR="00954257">
          <w:t>[Type text]</w:t>
        </w:r>
      </w:sdtContent>
    </w:sdt>
    <w:r w:rsidR="00954257">
      <w:ptab w:relativeTo="margin" w:alignment="center" w:leader="none"/>
    </w:r>
    <w:sdt>
      <w:sdtPr>
        <w:id w:val="171999624"/>
        <w:temporary/>
        <w:showingPlcHdr/>
      </w:sdtPr>
      <w:sdtContent>
        <w:r w:rsidR="00954257">
          <w:t>[Type text]</w:t>
        </w:r>
      </w:sdtContent>
    </w:sdt>
    <w:r w:rsidR="00954257">
      <w:ptab w:relativeTo="margin" w:alignment="right" w:leader="none"/>
    </w:r>
    <w:sdt>
      <w:sdtPr>
        <w:id w:val="171999625"/>
        <w:temporary/>
        <w:showingPlcHdr/>
      </w:sdtPr>
      <w:sdtContent>
        <w:r w:rsidR="00954257">
          <w:t>[Type text]</w:t>
        </w:r>
      </w:sdtContent>
    </w:sdt>
  </w:p>
  <w:p w14:paraId="4627265E" w14:textId="77777777" w:rsidR="00954257" w:rsidRDefault="00954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69D0" w14:textId="3E19962D" w:rsidR="00954257" w:rsidRDefault="000F3E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AB5CA" wp14:editId="77012EB8">
          <wp:simplePos x="0" y="0"/>
          <wp:positionH relativeFrom="column">
            <wp:posOffset>-762000</wp:posOffset>
          </wp:positionH>
          <wp:positionV relativeFrom="paragraph">
            <wp:posOffset>-74930</wp:posOffset>
          </wp:positionV>
          <wp:extent cx="2476500" cy="562610"/>
          <wp:effectExtent l="0" t="0" r="0" b="0"/>
          <wp:wrapTight wrapText="bothSides">
            <wp:wrapPolygon edited="0">
              <wp:start x="886" y="0"/>
              <wp:lineTo x="0" y="4388"/>
              <wp:lineTo x="0" y="7801"/>
              <wp:lineTo x="222" y="15603"/>
              <wp:lineTo x="332" y="16578"/>
              <wp:lineTo x="4652" y="20966"/>
              <wp:lineTo x="5428" y="20966"/>
              <wp:lineTo x="14178" y="20966"/>
              <wp:lineTo x="14400" y="17553"/>
              <wp:lineTo x="21489" y="15603"/>
              <wp:lineTo x="21489" y="12677"/>
              <wp:lineTo x="21378" y="5363"/>
              <wp:lineTo x="12960" y="1463"/>
              <wp:lineTo x="4431" y="0"/>
              <wp:lineTo x="88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F20E2" w14:textId="7D2C7248" w:rsidR="00954257" w:rsidRDefault="00954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AF"/>
    <w:rsid w:val="000B0F01"/>
    <w:rsid w:val="000E5A20"/>
    <w:rsid w:val="000F3E60"/>
    <w:rsid w:val="00216EDA"/>
    <w:rsid w:val="003916B3"/>
    <w:rsid w:val="00394A41"/>
    <w:rsid w:val="0044715E"/>
    <w:rsid w:val="004D1A70"/>
    <w:rsid w:val="004E4159"/>
    <w:rsid w:val="0051398F"/>
    <w:rsid w:val="005355AE"/>
    <w:rsid w:val="005F30ED"/>
    <w:rsid w:val="00607F2D"/>
    <w:rsid w:val="00705132"/>
    <w:rsid w:val="00742734"/>
    <w:rsid w:val="00870E8A"/>
    <w:rsid w:val="00883915"/>
    <w:rsid w:val="00954257"/>
    <w:rsid w:val="00C718BF"/>
    <w:rsid w:val="00CE3A12"/>
    <w:rsid w:val="00D06EB6"/>
    <w:rsid w:val="00DA08AF"/>
    <w:rsid w:val="00DA69D3"/>
    <w:rsid w:val="00DD1BF4"/>
    <w:rsid w:val="00E510F9"/>
    <w:rsid w:val="00E919C2"/>
    <w:rsid w:val="00F662EF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61AD83"/>
  <w14:defaultImageDpi w14:val="300"/>
  <w15:docId w15:val="{42218BEE-BC35-DC45-9522-FA888B4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20"/>
  </w:style>
  <w:style w:type="paragraph" w:styleId="Footer">
    <w:name w:val="footer"/>
    <w:basedOn w:val="Normal"/>
    <w:link w:val="FooterChar"/>
    <w:uiPriority w:val="99"/>
    <w:unhideWhenUsed/>
    <w:rsid w:val="000E5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jphillips1/Desktop/letterhead/logo-lockup-letterhead/usouthflorida-letterhead-logo-lock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C94F0-5B7A-314D-AC6A-2BE279A4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usouthflorida-letterhead-logo-lockup.dotx</Template>
  <TotalTime>6</TotalTime>
  <Pages>1</Pages>
  <Words>0</Words>
  <Characters>0</Characters>
  <Application>Microsoft Office Word</Application>
  <DocSecurity>0</DocSecurity>
  <Lines>0</Lines>
  <Paragraphs>0</Paragraphs>
  <ScaleCrop>false</ScaleCrop>
  <Company>USF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Lily Hoddinott</cp:lastModifiedBy>
  <cp:revision>2</cp:revision>
  <cp:lastPrinted>2019-11-25T20:11:00Z</cp:lastPrinted>
  <dcterms:created xsi:type="dcterms:W3CDTF">2023-10-19T14:25:00Z</dcterms:created>
  <dcterms:modified xsi:type="dcterms:W3CDTF">2023-10-19T14:25:00Z</dcterms:modified>
</cp:coreProperties>
</file>